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316" w:lineRule="exact"/>
        <w:ind w:left="16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f!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5" w:lineRule="auto"/>
        <w:ind w:left="160" w:right="2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60" w:right="6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tful,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60" w:right="-20"/>
        <w:jc w:val="left"/>
        <w:tabs>
          <w:tab w:pos="10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position w:val="-1"/>
        </w:rPr>
        <w:t>wan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8.479996" w:type="dxa"/>
      </w:tblPr>
      <w:tblGrid/>
      <w:tr>
        <w:trPr>
          <w:trHeight w:val="350" w:hRule="exact"/>
        </w:trPr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80" w:right="-20"/>
              <w:jc w:val="left"/>
              <w:tabs>
                <w:tab w:pos="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ords</w:t>
            </w:r>
          </w:p>
        </w:tc>
        <w:tc>
          <w:tcPr>
            <w:tcW w:w="5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785" w:right="-20"/>
              <w:jc w:val="left"/>
              <w:tabs>
                <w:tab w:pos="21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nse</w:t>
            </w:r>
          </w:p>
        </w:tc>
      </w:tr>
      <w:tr>
        <w:trPr>
          <w:trHeight w:val="350" w:hRule="exact"/>
        </w:trPr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0" w:right="-20"/>
              <w:jc w:val="left"/>
              <w:tabs>
                <w:tab w:pos="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5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785" w:right="-20"/>
              <w:jc w:val="left"/>
              <w:tabs>
                <w:tab w:pos="21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ion</w:t>
            </w:r>
          </w:p>
        </w:tc>
      </w:tr>
    </w:tbl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399996" w:type="dxa"/>
      </w:tblPr>
      <w:tblGrid/>
      <w:tr>
        <w:trPr>
          <w:trHeight w:val="322" w:hRule="exact"/>
        </w:trPr>
        <w:tc>
          <w:tcPr>
            <w:tcW w:w="180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01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21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I’m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goi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1" w:hRule="exact"/>
        </w:trPr>
        <w:tc>
          <w:tcPr>
            <w:tcW w:w="1800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nge</w:t>
            </w:r>
          </w:p>
        </w:tc>
        <w:tc>
          <w:tcPr>
            <w:tcW w:w="1801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give</w:t>
            </w:r>
          </w:p>
        </w:tc>
        <w:tc>
          <w:tcPr>
            <w:tcW w:w="1891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1800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grow</w:t>
            </w:r>
          </w:p>
        </w:tc>
        <w:tc>
          <w:tcPr>
            <w:tcW w:w="1621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dy</w:t>
            </w:r>
          </w:p>
        </w:tc>
        <w:tc>
          <w:tcPr>
            <w:tcW w:w="1980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</w:p>
          <w:p>
            <w:pPr>
              <w:spacing w:before="4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hieve</w:t>
            </w:r>
          </w:p>
        </w:tc>
      </w:tr>
    </w:tbl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</w:p>
    <w:p>
      <w:pPr>
        <w:spacing w:before="4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4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</w:p>
    <w:p>
      <w:pPr>
        <w:spacing w:before="43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</w:p>
    <w:p>
      <w:pPr>
        <w:spacing w:before="41" w:after="0" w:line="275" w:lineRule="auto"/>
        <w:ind w:left="520" w:right="5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tuation.”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irmat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16.123112pt;width:544.680pt;height:.1pt;mso-position-horizontal-relative:page;mso-position-vertical-relative:paragraph;z-index:-139" coordorigin="720,322" coordsize="10894,2">
            <v:shape style="position:absolute;left:720;top:322;width:10894;height:2" coordorigin="720,322" coordsize="10894,0" path="m720,322l11614,322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4.616893pt;width:544.680pt;height:.1pt;mso-position-horizontal-relative:page;mso-position-vertical-relative:paragraph;z-index:-138" coordorigin="720,-292" coordsize="10894,2">
            <v:shape style="position:absolute;left:720;top:-292;width:10894;height:2" coordorigin="720,-292" coordsize="10894,0" path="m720,-292l11614,-292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7.573137pt;width:544.680pt;height:.1pt;mso-position-horizontal-relative:page;mso-position-vertical-relative:paragraph;z-index:-137" coordorigin="720,351" coordsize="10894,2">
            <v:shape style="position:absolute;left:720;top:351;width:10894;height:2" coordorigin="720,351" coordsize="10894,0" path="m720,351l11614,35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2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4.586869pt;width:544.680pt;height:.1pt;mso-position-horizontal-relative:page;mso-position-vertical-relative:paragraph;z-index:-136" coordorigin="720,-292" coordsize="10894,2">
            <v:shape style="position:absolute;left:720;top:-292;width:10894;height:2" coordorigin="720,-292" coordsize="10894,0" path="m720,-292l11614,-292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7.573101pt;width:544.680pt;height:.1pt;mso-position-horizontal-relative:page;mso-position-vertical-relative:paragraph;z-index:-135" coordorigin="720,351" coordsize="10894,2">
            <v:shape style="position:absolute;left:720;top:351;width:10894;height:2" coordorigin="720,351" coordsize="10894,0" path="m720,351l11614,351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14.586898pt;width:544.684pt;height:.1pt;mso-position-horizontal-relative:page;mso-position-vertical-relative:paragraph;z-index:-134" coordorigin="720,-292" coordsize="10894,2">
            <v:shape style="position:absolute;left:720;top:-292;width:10894;height:2" coordorigin="720,-292" coordsize="10894,0" path="m720,-292l11614,-292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</w:p>
    <w:p>
      <w:pPr>
        <w:spacing w:before="43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inspire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60" w:right="-20"/>
        <w:jc w:val="left"/>
        <w:tabs>
          <w:tab w:pos="7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//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ter.c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JOHNSON_DESTINY</dc:creator>
  <dcterms:created xsi:type="dcterms:W3CDTF">2023-01-17T17:04:03Z</dcterms:created>
  <dcterms:modified xsi:type="dcterms:W3CDTF">2023-01-17T17:04:03Z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2023-01-18T00:00:00Z</vt:filetime>
  </property>
</Properties>
</file>