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20" w:right="5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learn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ain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l,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ala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al.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l.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5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-2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ld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’t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?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63.232697pt;margin-top:-4.373252pt;width:27.850787pt;height:27.205062pt;mso-position-horizontal-relative:page;mso-position-vertical-relative:paragraph;z-index:-243" coordorigin="9265,-87" coordsize="557,544">
            <v:group style="position:absolute;left:9272;top:-80;width:542;height:529" coordorigin="9272,-80" coordsize="542,529">
              <v:shape style="position:absolute;left:9272;top:-80;width:542;height:529" coordorigin="9272,-80" coordsize="542,529" path="m9272,198l9277,133,9298,72,9332,19,9377,-25,9433,-57,9496,-77,9542,-80,9566,-79,9632,-65,9691,-37,9740,1,9779,50,9804,107,9814,174,9813,198,9799,265,9771,324,9731,374,9681,412,9623,438,9558,449,9535,449,9513,448,9449,433,9391,404,9343,363,9305,312,9281,253,9272,198xe" filled="f" stroked="t" strokeweight=".75pt" strokecolor="#000000">
                <v:path arrowok="t"/>
              </v:shape>
              <v:shape style="position:absolute;left:9351;top:-4;width:388;height:379" type="#_x0000_t75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4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4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so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if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’t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?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ak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ngr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3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3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id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my</w:t>
      </w:r>
      <w:r>
        <w:rPr>
          <w:rFonts w:ascii="Calibri" w:hAnsi="Calibri" w:cs="Calibri" w:eastAsia="Calibri"/>
          <w:sz w:val="24"/>
          <w:szCs w:val="24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ss.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oub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77.983704pt;margin-top:-5.229031pt;width:44.24967pt;height:55.428953pt;mso-position-horizontal-relative:page;mso-position-vertical-relative:paragraph;z-index:-244" coordorigin="5560,-105" coordsize="885,1109">
            <v:group style="position:absolute;left:5567;top:-97;width:556;height:528" coordorigin="5567,-97" coordsize="556,528">
              <v:shape style="position:absolute;left:5567;top:-97;width:556;height:528" coordorigin="5567,-97" coordsize="556,528" path="m5567,181l5572,116,5593,56,5627,4,5673,-40,5728,-73,5792,-93,5839,-97,5864,-96,5933,-82,5994,-55,6045,-16,6085,32,6111,89,6123,152,6123,174,6121,196,6106,258,6076,313,6034,360,5981,397,5920,421,5851,430,5826,429,5757,416,5696,389,5645,350,5605,301,5579,244,5567,181xe" filled="f" stroked="t" strokeweight=".75pt" strokecolor="#000000">
                <v:path arrowok="t"/>
              </v:shape>
              <v:shape style="position:absolute;left:5648;top:-23;width:395;height:379" type="#_x0000_t75">
                <v:imagedata r:id="rId8" o:title=""/>
              </v:shape>
            </v:group>
            <v:group style="position:absolute;left:5895;top:467;width:542;height:529" coordorigin="5895,467" coordsize="542,529">
              <v:shape style="position:absolute;left:5895;top:467;width:542;height:529" coordorigin="5895,467" coordsize="542,529" path="m5895,746l5900,680,5921,620,5955,567,6000,523,6056,490,6119,471,6165,467,6189,469,6255,483,6314,510,6363,549,6402,598,6427,655,6437,721,6436,745,6422,813,6394,872,6354,921,6304,960,6246,985,6181,996,6158,996,6136,995,6072,980,6014,951,5966,911,5928,860,5904,800,5895,746xe" filled="f" stroked="t" strokeweight=".75pt" strokecolor="#000000">
                <v:path arrowok="t"/>
              </v:shape>
              <v:shape style="position:absolute;left:5974;top:543;width:388;height:379" type="#_x0000_t75">
                <v:imagedata r:id="rId9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2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85.832489pt;margin-top:-6.285139pt;width:27.850787pt;height:27.205062pt;mso-position-horizontal-relative:page;mso-position-vertical-relative:paragraph;z-index:-242" coordorigin="7717,-126" coordsize="557,544">
            <v:group style="position:absolute;left:7724;top:-118;width:542;height:529" coordorigin="7724,-118" coordsize="542,529">
              <v:shape style="position:absolute;left:7724;top:-118;width:542;height:529" coordorigin="7724,-118" coordsize="542,529" path="m7724,160l7729,95,7750,34,7784,-19,7829,-63,7885,-96,7948,-115,7994,-118,8018,-117,8084,-103,8143,-76,8192,-37,8231,12,8256,69,8266,135,8265,159,8251,227,8223,286,8183,336,8133,374,8075,399,8010,411,7987,411,7965,409,7901,394,7843,366,7795,325,7757,274,7733,215,7724,160xe" filled="f" stroked="t" strokeweight=".75pt" strokecolor="#000000">
                <v:path arrowok="t"/>
              </v:shape>
              <v:shape style="position:absolute;left:7803;top:-43;width:388;height:379" type="#_x0000_t75">
                <v:imagedata r:id="rId10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  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 </w:t>
      </w:r>
      <w:r>
        <w:rPr>
          <w:rFonts w:ascii="Calibri" w:hAnsi="Calibri" w:cs="Calibri" w:eastAsia="Calibri"/>
          <w:sz w:val="24"/>
          <w:szCs w:val="24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?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  </w:t>
      </w:r>
      <w:r>
        <w:rPr>
          <w:rFonts w:ascii="Calibri" w:hAnsi="Calibri" w:cs="Calibri" w:eastAsia="Calibri"/>
          <w:sz w:val="24"/>
          <w:szCs w:val="24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       </w:t>
      </w:r>
      <w:r>
        <w:rPr>
          <w:rFonts w:ascii="Calibri" w:hAnsi="Calibri" w:cs="Calibri" w:eastAsia="Calibri"/>
          <w:sz w:val="24"/>
          <w:szCs w:val="24"/>
          <w:spacing w:val="3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69" w:right="424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63" w:footer="622" w:top="1900" w:bottom="820" w:left="132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840" w:right="5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lso</w:t>
      </w:r>
      <w:r>
        <w:rPr>
          <w:rFonts w:ascii="Calibri" w:hAnsi="Calibri" w:cs="Calibri" w:eastAsia="Calibri"/>
          <w:sz w:val="24"/>
          <w:szCs w:val="24"/>
          <w:spacing w:val="2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my</w:t>
      </w:r>
      <w:r>
        <w:rPr>
          <w:rFonts w:ascii="Calibri" w:hAnsi="Calibri" w:cs="Calibri" w:eastAsia="Calibri"/>
          <w:sz w:val="24"/>
          <w:szCs w:val="24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2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57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“E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2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l.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ly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nu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ng.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on.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und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and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0" w:right="220" w:firstLine="-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269" w:right="424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63" w:footer="622" w:top="1520" w:bottom="820" w:left="1320" w:right="1320"/>
          <w:headerReference w:type="default" r:id="rId11"/>
          <w:pgSz w:w="12240" w:h="1584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20" w:right="-20"/>
        <w:jc w:val="left"/>
        <w:tabs>
          <w:tab w:pos="94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8.364796pt;width:466.322836pt;height:.1pt;mso-position-horizontal-relative:page;mso-position-vertical-relative:paragraph;z-index:-240" coordorigin="1440,567" coordsize="9326,2">
            <v:shape style="position:absolute;left:1440;top:567;width:9326;height:2" coordorigin="1440,567" coordsize="9326,0" path="m1440,567l10766,567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20" w:right="-20"/>
        <w:jc w:val="left"/>
        <w:tabs>
          <w:tab w:pos="94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8.364735pt;width:466.322836pt;height:.1pt;mso-position-horizontal-relative:page;mso-position-vertical-relative:paragraph;z-index:-239" coordorigin="1440,567" coordsize="9326,2">
            <v:shape style="position:absolute;left:1440;top:567;width:9326;height:2" coordorigin="1440,567" coordsize="9326,0" path="m1440,567l10766,567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20" w:right="-20"/>
        <w:jc w:val="left"/>
        <w:tabs>
          <w:tab w:pos="94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8.364796pt;width:466.322836pt;height:.1pt;mso-position-horizontal-relative:page;mso-position-vertical-relative:paragraph;z-index:-238" coordorigin="1440,567" coordsize="9326,2">
            <v:shape style="position:absolute;left:1440;top:567;width:9326;height:2" coordorigin="1440,567" coordsize="9326,0" path="m1440,567l10766,567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9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7.814796pt;width:460.322273pt;height:.1pt;mso-position-horizontal-relative:page;mso-position-vertical-relative:paragraph;z-index:-237" coordorigin="1440,556" coordsize="9206,2">
            <v:shape style="position:absolute;left:1440;top:556;width:9206;height:2" coordorigin="1440,556" coordsize="9206,0" path="m1440,556l10646,556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20" w:right="-20"/>
        <w:jc w:val="left"/>
        <w:tabs>
          <w:tab w:pos="94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20" w:right="-20"/>
        <w:jc w:val="left"/>
        <w:tabs>
          <w:tab w:pos="9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8.364796pt;width:460.323473pt;height:.1pt;mso-position-horizontal-relative:page;mso-position-vertical-relative:paragraph;z-index:-236" coordorigin="1440,567" coordsize="9206,2">
            <v:shape style="position:absolute;left:1440;top:567;width:9206;height:2" coordorigin="1440,567" coordsize="9206,0" path="m1440,567l10646,567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20" w:right="-20"/>
        <w:jc w:val="left"/>
        <w:tabs>
          <w:tab w:pos="39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exact"/>
        <w:ind w:left="120" w:right="-20"/>
        <w:jc w:val="left"/>
        <w:tabs>
          <w:tab w:pos="4000" w:val="left"/>
          <w:tab w:pos="4780" w:val="left"/>
          <w:tab w:pos="6640" w:val="left"/>
          <w:tab w:pos="73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7.814766pt;width:460.322273pt;height:.1pt;mso-position-horizontal-relative:page;mso-position-vertical-relative:paragraph;z-index:-235" coordorigin="1440,556" coordsize="9206,2">
            <v:shape style="position:absolute;left:1440;top:556;width:9206;height:2" coordorigin="1440,556" coordsize="9206,0" path="m1440,556l10646,556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  <w:tab/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20" w:right="-20"/>
        <w:jc w:val="left"/>
        <w:tabs>
          <w:tab w:pos="94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rea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89" w:lineRule="exact"/>
        <w:ind w:left="120" w:right="-20"/>
        <w:jc w:val="left"/>
        <w:tabs>
          <w:tab w:pos="94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8.364796pt;width:466.322836pt;height:.1pt;mso-position-horizontal-relative:page;mso-position-vertical-relative:paragraph;z-index:-234" coordorigin="1440,567" coordsize="9326,2">
            <v:shape style="position:absolute;left:1440;top:567;width:9326;height:2" coordorigin="1440,567" coordsize="9326,0" path="m1440,567l10766,567e" filled="f" stroked="t" strokeweight=".779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0" w:type="dxa"/>
      </w:tblPr>
      <w:tblGrid/>
      <w:tr>
        <w:trPr>
          <w:trHeight w:val="319" w:hRule="exact"/>
        </w:trPr>
        <w:tc>
          <w:tcPr>
            <w:tcW w:w="4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8" w:right="-20"/>
              <w:jc w:val="left"/>
              <w:tabs>
                <w:tab w:pos="81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4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268" w:right="-20"/>
              <w:jc w:val="left"/>
              <w:tabs>
                <w:tab w:pos="81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position w:val="0"/>
              </w:rPr>
            </w:r>
          </w:p>
        </w:tc>
      </w:tr>
      <w:tr>
        <w:trPr>
          <w:trHeight w:val="366" w:hRule="exact"/>
        </w:trPr>
        <w:tc>
          <w:tcPr>
            <w:tcW w:w="4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4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1" w:lineRule="exact"/>
              <w:ind w:left="268" w:right="-20"/>
              <w:jc w:val="left"/>
              <w:tabs>
                <w:tab w:pos="81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  <w:position w:val="1"/>
              </w:rPr>
            </w:r>
            <w:r>
              <w:rPr>
                <w:rFonts w:ascii="Calibri" w:hAnsi="Calibri" w:cs="Calibri" w:eastAsia="Calibri"/>
                <w:sz w:val="24"/>
                <w:szCs w:val="24"/>
                <w:position w:val="0"/>
              </w:rPr>
            </w:r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1" w:after="0" w:line="240" w:lineRule="auto"/>
        <w:ind w:left="120" w:right="108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1.470001pt;margin-top:43.965782pt;width:470.02pt;height:41.86pt;mso-position-horizontal-relative:page;mso-position-vertical-relative:paragraph;z-index:-241" coordorigin="1429,879" coordsize="9400,837">
            <v:group style="position:absolute;left:1450;top:890;width:2;height:806" coordorigin="1450,890" coordsize="2,806">
              <v:shape style="position:absolute;left:1450;top:890;width:2;height:806" coordorigin="1450,890" coordsize="0,806" path="m1450,890l1450,1696e" filled="f" stroked="t" strokeweight="1.06pt" strokecolor="#000000">
                <v:path arrowok="t"/>
              </v:shape>
            </v:group>
            <v:group style="position:absolute;left:1440;top:900;width:9379;height:2" coordorigin="1440,900" coordsize="9379,2">
              <v:shape style="position:absolute;left:1440;top:900;width:9379;height:2" coordorigin="1440,900" coordsize="9379,0" path="m1440,900l10819,900e" filled="f" stroked="t" strokeweight="1.06pt" strokecolor="#000000">
                <v:path arrowok="t"/>
              </v:shape>
            </v:group>
            <v:group style="position:absolute;left:10810;top:890;width:2;height:806" coordorigin="10810,890" coordsize="2,806">
              <v:shape style="position:absolute;left:10810;top:890;width:2;height:806" coordorigin="10810,890" coordsize="0,806" path="m10810,890l10810,1696e" filled="f" stroked="t" strokeweight="1.06pt" strokecolor="#000000">
                <v:path arrowok="t"/>
              </v:shape>
            </v:group>
            <v:group style="position:absolute;left:1440;top:1706;width:9379;height:2" coordorigin="1440,1706" coordsize="9379,2">
              <v:shape style="position:absolute;left:1440;top:1706;width:9379;height:2" coordorigin="1440,1706" coordsize="9379,0" path="m1440,1706l10819,1706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*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100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tho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269" w:right="424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1C1C1C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1C1C1C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C1C1C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sectPr>
      <w:pgMar w:header="763" w:footer="622" w:top="1900" w:bottom="820" w:left="1320" w:right="1320"/>
      <w:headerReference w:type="default" r:id="rId1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1.175003pt;margin-top:737.625pt;width:469.65pt;height:3.3pt;mso-position-horizontal-relative:page;mso-position-vertical-relative:page;z-index:-243" coordorigin="1424,14753" coordsize="9393,66">
          <v:group style="position:absolute;left:1440;top:14769;width:9360;height:33" coordorigin="1440,14769" coordsize="9360,33">
            <v:shape style="position:absolute;left:1440;top:14769;width:9360;height:33" coordorigin="1440,14769" coordsize="9360,33" path="m1440,14802l10800,14802,10800,14769,1440,14769,1440,14802xe" filled="t" fillcolor="#A1A1A1" stroked="f">
              <v:path arrowok="t"/>
              <v:fill/>
            </v:shape>
          </v:group>
          <v:group style="position:absolute;left:1440;top:14769;width:9360;height:7" coordorigin="1440,14769" coordsize="9360,7">
            <v:shape style="position:absolute;left:1440;top:14769;width:9360;height:7" coordorigin="1440,14769" coordsize="9360,7" path="m1440,14775l10800,14775,10800,14769,1440,14769,1440,14775xe" filled="t" fillcolor="#A1A1A1" stroked="f">
              <v:path arrowok="t"/>
              <v:fill/>
            </v:shape>
          </v:group>
          <v:group style="position:absolute;left:10795;top:14770;width:5;height:5" coordorigin="10795,14770" coordsize="5,5">
            <v:shape style="position:absolute;left:10795;top:14770;width:5;height:5" coordorigin="10795,14770" coordsize="5,5" path="m10795,14772l10800,14772e" filled="f" stroked="t" strokeweight=".34pt" strokecolor="#E4E4E4">
              <v:path arrowok="t"/>
            </v:shape>
          </v:group>
          <v:group style="position:absolute;left:10795;top:14774;width:5;height:22" coordorigin="10795,14774" coordsize="5,22">
            <v:shape style="position:absolute;left:10795;top:14774;width:5;height:22" coordorigin="10795,14774" coordsize="5,22" path="m10795,14785l10800,14785e" filled="f" stroked="t" strokeweight="1.18pt" strokecolor="#E4E4E4">
              <v:path arrowok="t"/>
            </v:shape>
          </v:group>
          <v:group style="position:absolute;left:1440;top:14796;width:5;height:5" coordorigin="1440,14796" coordsize="5,5">
            <v:shape style="position:absolute;left:1440;top:14796;width:5;height:5" coordorigin="1440,14796" coordsize="5,5" path="m1440,14798l1445,14798e" filled="f" stroked="t" strokeweight=".34pt" strokecolor="#A1A1A1">
              <v:path arrowok="t"/>
            </v:shape>
          </v:group>
          <v:group style="position:absolute;left:1440;top:14798;width:9360;height:2" coordorigin="1440,14798" coordsize="9360,2">
            <v:shape style="position:absolute;left:1440;top:14798;width:9360;height:2" coordorigin="1440,14798" coordsize="9360,0" path="m1440,14798l10800,14798e" filled="f" stroked="t" strokeweight=".34pt" strokecolor="#E4E4E4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519997pt;margin-top:743.719971pt;width:363.078018pt;height:13.04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©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2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2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Ess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tials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ita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T.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ll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ri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ts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-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1C1C1C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160pt;width:325.332358pt;height:59.27pt;mso-position-horizontal-relative:page;mso-position-vertical-relative:page;z-index:-2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ials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</w:rPr>
                </w:r>
                <w:hyperlink r:id="rId1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ita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</w:p>
              <w:p>
                <w:pPr>
                  <w:spacing w:before="0" w:after="0" w:line="389" w:lineRule="exact"/>
                  <w:ind w:left="2912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ee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160pt;width:152.171607pt;height:39.92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ials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6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</w:rPr>
                </w:r>
                <w:hyperlink r:id="rId1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ita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160pt;width:325.332358pt;height:59.27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-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323232"/>
                    <w:spacing w:val="0"/>
                    <w:w w:val="100"/>
                    <w:position w:val="1"/>
                  </w:rPr>
                  <w:t>ials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</w:rPr>
                </w:r>
                <w:hyperlink r:id="rId1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2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ita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T</w:t>
                </w:r>
              </w:p>
              <w:p>
                <w:pPr>
                  <w:spacing w:before="0" w:after="0" w:line="389" w:lineRule="exact"/>
                  <w:ind w:left="2912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ee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3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ermanagement818.com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ermanagement818.com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ermanagement818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2023-01-17T17:01:48Z</dcterms:created>
  <dcterms:modified xsi:type="dcterms:W3CDTF">2023-01-17T17:01:48Z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LastSaved">
    <vt:filetime>2023-01-18T00:00:00Z</vt:filetime>
  </property>
</Properties>
</file>